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2" w:lineRule="exact" w:before="0"/>
        <w:ind w:left="3324" w:right="3325" w:firstLine="0"/>
        <w:jc w:val="center"/>
        <w:rPr>
          <w:rFonts w:ascii="Meiryo UI" w:hAnsi="Meiryo UI" w:cs="Meiryo UI" w:eastAsia="Meiryo UI"/>
          <w:sz w:val="26"/>
          <w:szCs w:val="26"/>
        </w:rPr>
      </w:pPr>
      <w:r>
        <w:rPr>
          <w:rFonts w:ascii="Meiryo UI" w:hAnsi="Meiryo UI" w:cs="Meiryo UI" w:eastAsia="Meiryo UI"/>
          <w:i/>
          <w:color w:val="CC3366"/>
          <w:sz w:val="26"/>
          <w:szCs w:val="26"/>
        </w:rPr>
        <w:t>広島修道院</w:t>
      </w:r>
      <w:r>
        <w:rPr>
          <w:rFonts w:ascii="Meiryo UI" w:hAnsi="Meiryo UI" w:cs="Meiryo UI" w:eastAsia="Meiryo UI"/>
          <w:sz w:val="26"/>
          <w:szCs w:val="26"/>
        </w:rPr>
      </w:r>
    </w:p>
    <w:p>
      <w:pPr>
        <w:spacing w:line="240" w:lineRule="auto" w:before="2"/>
        <w:rPr>
          <w:rFonts w:ascii="Meiryo UI" w:hAnsi="Meiryo UI" w:cs="Meiryo UI" w:eastAsia="Meiryo UI"/>
          <w:i/>
          <w:sz w:val="21"/>
          <w:szCs w:val="21"/>
        </w:rPr>
      </w:pPr>
    </w:p>
    <w:p>
      <w:pPr>
        <w:spacing w:line="200" w:lineRule="atLeast"/>
        <w:ind w:left="3772" w:right="0" w:firstLine="0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sz w:val="20"/>
          <w:szCs w:val="20"/>
        </w:rPr>
        <w:drawing>
          <wp:inline distT="0" distB="0" distL="0" distR="0">
            <wp:extent cx="2032054" cy="3571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4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11"/>
        <w:rPr>
          <w:rFonts w:ascii="Meiryo UI" w:hAnsi="Meiryo UI" w:cs="Meiryo UI" w:eastAsia="Meiryo UI"/>
          <w:i/>
          <w:sz w:val="17"/>
          <w:szCs w:val="17"/>
        </w:rPr>
      </w:pPr>
    </w:p>
    <w:p>
      <w:pPr>
        <w:spacing w:line="200" w:lineRule="atLeast"/>
        <w:ind w:left="1545" w:right="0" w:firstLine="0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sz w:val="20"/>
          <w:szCs w:val="20"/>
        </w:rPr>
        <w:pict>
          <v:group style="width:384.6pt;height:288.5pt;mso-position-horizontal-relative:char;mso-position-vertical-relative:line" coordorigin="0,0" coordsize="7692,5770">
            <v:group style="position:absolute;left:17;top:17;width:7628;height:2" coordorigin="17,17" coordsize="7628,2">
              <v:shape style="position:absolute;left:17;top:17;width:7628;height:2" coordorigin="17,17" coordsize="7628,0" path="m17,17l7644,17e" filled="false" stroked="true" strokeweight="1.66pt" strokecolor="#d8d8d8">
                <v:path arrowok="t"/>
              </v:shape>
            </v:group>
            <v:group style="position:absolute;left:7646;top:3;width:29;height:29" coordorigin="7646,3" coordsize="29,29">
              <v:shape style="position:absolute;left:7646;top:3;width:29;height:29" coordorigin="7646,3" coordsize="29,29" path="m7675,3l7673,3,7646,30,7675,32,7675,3xe" filled="true" fillcolor="#474747" stroked="false">
                <v:path arrowok="t"/>
                <v:fill type="solid"/>
              </v:shape>
            </v:group>
            <v:group style="position:absolute;left:7644;top:1;width:32;height:32" coordorigin="7644,1" coordsize="32,32">
              <v:shape style="position:absolute;left:7644;top:1;width:32;height:32" coordorigin="7644,1" coordsize="32,32" path="m7675,1l7644,1,7644,32,7675,1xe" filled="true" fillcolor="#d8d8d8" stroked="false">
                <v:path arrowok="t"/>
                <v:fill type="solid"/>
              </v:shape>
            </v:group>
            <v:group style="position:absolute;left:48;top:5753;width:7628;height:2" coordorigin="48,5753" coordsize="7628,2">
              <v:shape style="position:absolute;left:48;top:5753;width:7628;height:2" coordorigin="48,5753" coordsize="7628,0" path="m48,5753l7675,5753e" filled="false" stroked="true" strokeweight="1.66pt" strokecolor="#474747">
                <v:path arrowok="t"/>
              </v:shape>
            </v:group>
            <v:group style="position:absolute;left:17;top:5737;width:32;height:32" coordorigin="17,5737" coordsize="32,32">
              <v:shape style="position:absolute;left:17;top:5737;width:32;height:32" coordorigin="17,5737" coordsize="32,32" path="m48,5737l17,5737,17,5768,48,5737xe" filled="true" fillcolor="#d8d8d8" stroked="false">
                <v:path arrowok="t"/>
                <v:fill type="solid"/>
              </v:shape>
            </v:group>
            <v:group style="position:absolute;left:19;top:5739;width:29;height:29" coordorigin="19,5739" coordsize="29,29">
              <v:shape style="position:absolute;left:19;top:5739;width:29;height:29" coordorigin="19,5739" coordsize="29,29" path="m48,5739l45,5739,19,5766,48,5768,48,5739xe" filled="true" fillcolor="#474747" stroked="false">
                <v:path arrowok="t"/>
                <v:fill type="solid"/>
              </v:shape>
            </v:group>
            <v:group style="position:absolute;left:7659;top:32;width:2;height:5705" coordorigin="7659,32" coordsize="2,5705">
              <v:shape style="position:absolute;left:7659;top:32;width:2;height:5705" coordorigin="7659,32" coordsize="0,5705" path="m7659,32l7659,5737e" filled="false" stroked="true" strokeweight="1.66pt" strokecolor="#474747">
                <v:path arrowok="t"/>
              </v:shape>
            </v:group>
            <v:group style="position:absolute;left:32;top:32;width:2;height:5705" coordorigin="32,32" coordsize="2,5705">
              <v:shape style="position:absolute;left:32;top:32;width:2;height:5705" coordorigin="32,32" coordsize="0,5705" path="m32,32l32,5737e" filled="false" stroked="true" strokeweight="1.66pt" strokecolor="#d8d8d8">
                <v:path arrowok="t"/>
              </v:shape>
            </v:group>
            <v:group style="position:absolute;left:77;top:66;width:7539;height:2" coordorigin="77,66" coordsize="7539,2">
              <v:shape style="position:absolute;left:77;top:66;width:7539;height:2" coordorigin="77,66" coordsize="7539,0" path="m77,66l7615,66e" filled="false" stroked="true" strokeweight=".580pt" strokecolor="#474747">
                <v:path arrowok="t"/>
              </v:shape>
            </v:group>
            <v:group style="position:absolute;left:81;top:71;width:2;height:5638" coordorigin="81,71" coordsize="2,5638">
              <v:shape style="position:absolute;left:81;top:71;width:2;height:5638" coordorigin="81,71" coordsize="0,5638" path="m81,71l81,5708e" filled="false" stroked="true" strokeweight=".580pt" strokecolor="#474747">
                <v:path arrowok="t"/>
              </v:shape>
            </v:group>
            <v:group style="position:absolute;left:7610;top:61;width:2;height:5638" coordorigin="7610,61" coordsize="2,5638">
              <v:shape style="position:absolute;left:7610;top:61;width:2;height:5638" coordorigin="7610,61" coordsize="0,5638" path="m7610,61l7610,5699e" filled="false" stroked="true" strokeweight=".580pt" strokecolor="#d8d8d8">
                <v:path arrowok="t"/>
              </v:shape>
            </v:group>
            <v:group style="position:absolute;left:77;top:5703;width:7539;height:2" coordorigin="77,5703" coordsize="7539,2">
              <v:shape style="position:absolute;left:77;top:5703;width:7539;height:2" coordorigin="77,5703" coordsize="7539,0" path="m77,5703l7615,5703e" filled="false" stroked="true" strokeweight=".580pt" strokecolor="#d8d8d8">
                <v:path arrowok="t"/>
              </v:shape>
              <v:shape style="position:absolute;left:103;top:87;width:7459;height:5592" type="#_x0000_t75" stroked="false">
                <v:imagedata r:id="rId6" o:title=""/>
              </v:shape>
            </v:group>
          </v:group>
        </w:pic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6"/>
        <w:rPr>
          <w:rFonts w:ascii="Meiryo UI" w:hAnsi="Meiryo UI" w:cs="Meiryo UI" w:eastAsia="Meiryo UI"/>
          <w:i/>
          <w:sz w:val="15"/>
          <w:szCs w:val="15"/>
        </w:rPr>
      </w:pPr>
    </w:p>
    <w:p>
      <w:pPr>
        <w:spacing w:line="200" w:lineRule="atLeast"/>
        <w:ind w:left="3479" w:right="0" w:firstLine="0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sz w:val="20"/>
          <w:szCs w:val="20"/>
        </w:rPr>
        <w:pict>
          <v:group style="width:191.15pt;height:28.55pt;mso-position-horizontal-relative:char;mso-position-vertical-relative:line" coordorigin="0,0" coordsize="3823,571">
            <v:group style="position:absolute;left:17;top:17;width:3761;height:2" coordorigin="17,17" coordsize="3761,2">
              <v:shape style="position:absolute;left:17;top:17;width:3761;height:2" coordorigin="17,17" coordsize="3761,0" path="m17,17l3777,17e" filled="false" stroked="true" strokeweight="1.66pt" strokecolor="#d8d8d8">
                <v:path arrowok="t"/>
              </v:shape>
            </v:group>
            <v:group style="position:absolute;left:3780;top:6;width:27;height:27" coordorigin="3780,6" coordsize="27,27">
              <v:shape style="position:absolute;left:3780;top:6;width:27;height:27" coordorigin="3780,6" coordsize="27,27" path="m3806,6l3804,6,3780,30,3806,32,3806,6xe" filled="true" fillcolor="#474747" stroked="false">
                <v:path arrowok="t"/>
                <v:fill type="solid"/>
              </v:shape>
            </v:group>
            <v:group style="position:absolute;left:3777;top:1;width:29;height:32" coordorigin="3777,1" coordsize="29,32">
              <v:shape style="position:absolute;left:3777;top:1;width:29;height:32" coordorigin="3777,1" coordsize="29,32" path="m3806,1l3777,1,3777,32,3804,6,3806,1xe" filled="true" fillcolor="#d8d8d8" stroked="false">
                <v:path arrowok="t"/>
                <v:fill type="solid"/>
              </v:shape>
            </v:group>
            <v:group style="position:absolute;left:45;top:554;width:3761;height:2" coordorigin="45,554" coordsize="3761,2">
              <v:shape style="position:absolute;left:45;top:554;width:3761;height:2" coordorigin="45,554" coordsize="3761,0" path="m45,554l3806,554e" filled="false" stroked="true" strokeweight="1.66pt" strokecolor="#474747">
                <v:path arrowok="t"/>
              </v:shape>
            </v:group>
            <v:group style="position:absolute;left:17;top:539;width:29;height:32" coordorigin="17,539" coordsize="29,32">
              <v:shape style="position:absolute;left:17;top:539;width:29;height:32" coordorigin="17,539" coordsize="29,32" path="m45,539l17,539,17,570,43,543,45,539xe" filled="true" fillcolor="#d8d8d8" stroked="false">
                <v:path arrowok="t"/>
                <v:fill type="solid"/>
              </v:shape>
            </v:group>
            <v:group style="position:absolute;left:19;top:543;width:27;height:27" coordorigin="19,543" coordsize="27,27">
              <v:shape style="position:absolute;left:19;top:543;width:27;height:27" coordorigin="19,543" coordsize="27,27" path="m45,543l43,543,19,567,45,570,45,543xe" filled="true" fillcolor="#474747" stroked="false">
                <v:path arrowok="t"/>
                <v:fill type="solid"/>
              </v:shape>
            </v:group>
            <v:group style="position:absolute;left:3792;top:32;width:2;height:507" coordorigin="3792,32" coordsize="2,507">
              <v:shape style="position:absolute;left:3792;top:32;width:2;height:507" coordorigin="3792,32" coordsize="0,507" path="m3792,32l3792,539e" filled="false" stroked="true" strokeweight="1.54pt" strokecolor="#474747">
                <v:path arrowok="t"/>
              </v:shape>
            </v:group>
            <v:group style="position:absolute;left:31;top:32;width:2;height:507" coordorigin="31,32" coordsize="2,507">
              <v:shape style="position:absolute;left:31;top:32;width:2;height:507" coordorigin="31,32" coordsize="0,507" path="m31,32l31,539e" filled="false" stroked="true" strokeweight="1.54pt" strokecolor="#d8d8d8">
                <v:path arrowok="t"/>
              </v:shape>
            </v:group>
            <v:group style="position:absolute;left:77;top:66;width:3670;height:2" coordorigin="77,66" coordsize="3670,2">
              <v:shape style="position:absolute;left:77;top:66;width:3670;height:2" coordorigin="77,66" coordsize="3670,0" path="m77,66l3746,66e" filled="false" stroked="true" strokeweight=".580pt" strokecolor="#474747">
                <v:path arrowok="t"/>
              </v:shape>
            </v:group>
            <v:group style="position:absolute;left:81;top:71;width:2;height:440" coordorigin="81,71" coordsize="2,440">
              <v:shape style="position:absolute;left:81;top:71;width:2;height:440" coordorigin="81,71" coordsize="0,440" path="m81,71l81,510e" filled="false" stroked="true" strokeweight=".580pt" strokecolor="#474747">
                <v:path arrowok="t"/>
              </v:shape>
            </v:group>
            <v:group style="position:absolute;left:3741;top:61;width:2;height:440" coordorigin="3741,61" coordsize="2,440">
              <v:shape style="position:absolute;left:3741;top:61;width:2;height:440" coordorigin="3741,61" coordsize="0,440" path="m3741,61l3741,500e" filled="false" stroked="true" strokeweight=".580pt" strokecolor="#d8d8d8">
                <v:path arrowok="t"/>
              </v:shape>
            </v:group>
            <v:group style="position:absolute;left:77;top:505;width:3670;height:2" coordorigin="77,505" coordsize="3670,2">
              <v:shape style="position:absolute;left:77;top:505;width:3670;height:2" coordorigin="77,505" coordsize="3670,0" path="m77,505l3746,505e" filled="false" stroked="true" strokeweight=".580pt" strokecolor="#d8d8d8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1;top:36;width:3720;height:500" type="#_x0000_t202" filled="false" stroked="false">
                <v:textbox inset="0,0,0,0">
                  <w:txbxContent>
                    <w:p>
                      <w:pPr>
                        <w:spacing w:line="197" w:lineRule="auto" w:before="40"/>
                        <w:ind w:left="49" w:right="117" w:firstLine="0"/>
                        <w:jc w:val="left"/>
                        <w:rPr>
                          <w:rFonts w:ascii="Meiryo UI" w:hAnsi="Meiryo UI" w:cs="Meiryo UI" w:eastAsia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hAnsi="Meiryo UI" w:cs="Meiryo UI" w:eastAsia="Meiryo UI"/>
                          <w:i/>
                          <w:color w:val="0000FF"/>
                          <w:w w:val="95"/>
                          <w:sz w:val="16"/>
                          <w:szCs w:val="16"/>
                        </w:rPr>
                        <w:t>〈</w:t>
                      </w:r>
                      <w:r>
                        <w:rPr>
                          <w:rFonts w:ascii="Meiryo UI" w:hAnsi="Meiryo UI" w:cs="Meiryo UI" w:eastAsia="Meiryo UI"/>
                          <w:i/>
                          <w:color w:val="0000FF"/>
                          <w:w w:val="95"/>
                          <w:sz w:val="14"/>
                          <w:szCs w:val="14"/>
                        </w:rPr>
                        <w:t>会費納⼊は12⽉に振込み⽤紙を送付いたしますので，ご⼊⾦</w:t>
                      </w:r>
                      <w:r>
                        <w:rPr>
                          <w:rFonts w:ascii="Meiryo UI" w:hAnsi="Meiryo UI" w:cs="Meiryo UI" w:eastAsia="Meiryo UI"/>
                          <w:i/>
                          <w:color w:val="0000FF"/>
                          <w:spacing w:val="24"/>
                          <w:w w:val="9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Meiryo UI" w:hAnsi="Meiryo UI" w:cs="Meiryo UI" w:eastAsia="Meiryo UI"/>
                          <w:i/>
                          <w:color w:val="0000FF"/>
                          <w:spacing w:val="-1"/>
                          <w:sz w:val="14"/>
                          <w:szCs w:val="14"/>
                        </w:rPr>
                        <w:t>をお願いいたします。〉</w:t>
                      </w:r>
                      <w:r>
                        <w:rPr>
                          <w:rFonts w:ascii="Meiryo UI" w:hAnsi="Meiryo UI" w:cs="Meiryo UI" w:eastAsia="Meiryo UI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spacing w:line="240" w:lineRule="auto" w:before="8"/>
        <w:rPr>
          <w:rFonts w:ascii="Meiryo UI" w:hAnsi="Meiryo UI" w:cs="Meiryo UI" w:eastAsia="Meiryo UI"/>
          <w:i/>
          <w:sz w:val="15"/>
          <w:szCs w:val="15"/>
        </w:rPr>
      </w:pPr>
    </w:p>
    <w:p>
      <w:pPr>
        <w:spacing w:line="200" w:lineRule="atLeast"/>
        <w:ind w:left="3420" w:right="0" w:firstLine="0"/>
        <w:rPr>
          <w:rFonts w:ascii="Meiryo UI" w:hAnsi="Meiryo UI" w:cs="Meiryo UI" w:eastAsia="Meiryo UI"/>
          <w:sz w:val="20"/>
          <w:szCs w:val="20"/>
        </w:rPr>
      </w:pPr>
      <w:r>
        <w:rPr>
          <w:rFonts w:ascii="Meiryo UI" w:hAnsi="Meiryo UI" w:cs="Meiryo UI" w:eastAsia="Meiryo UI"/>
          <w:sz w:val="20"/>
          <w:szCs w:val="20"/>
        </w:rPr>
        <w:pict>
          <v:group style="width:197.1pt;height:52.3pt;mso-position-horizontal-relative:char;mso-position-vertical-relative:line" coordorigin="0,0" coordsize="3942,1046">
            <v:group style="position:absolute;left:15;top:15;width:3881;height:2" coordorigin="15,15" coordsize="3881,2">
              <v:shape style="position:absolute;left:15;top:15;width:3881;height:2" coordorigin="15,15" coordsize="3881,0" path="m15,15l3896,15e" filled="false" stroked="true" strokeweight="1.54pt" strokecolor="#d8d8d8">
                <v:path arrowok="t"/>
              </v:shape>
            </v:group>
            <v:group style="position:absolute;left:3899;top:3;width:27;height:27" coordorigin="3899,3" coordsize="27,27">
              <v:shape style="position:absolute;left:3899;top:3;width:27;height:27" coordorigin="3899,3" coordsize="27,27" path="m3925,3l3923,3,3899,27,3925,30,3925,3xe" filled="true" fillcolor="#474747" stroked="false">
                <v:path arrowok="t"/>
                <v:fill type="solid"/>
              </v:shape>
            </v:group>
            <v:group style="position:absolute;left:3896;top:1;width:29;height:29" coordorigin="3896,1" coordsize="29,29">
              <v:shape style="position:absolute;left:3896;top:1;width:29;height:29" coordorigin="3896,1" coordsize="29,29" path="m3925,1l3896,1,3896,30,3925,1xe" filled="true" fillcolor="#d8d8d8" stroked="false">
                <v:path arrowok="t"/>
                <v:fill type="solid"/>
              </v:shape>
            </v:group>
            <v:group style="position:absolute;left:44;top:1029;width:3881;height:2" coordorigin="44,1029" coordsize="3881,2">
              <v:shape style="position:absolute;left:44;top:1029;width:3881;height:2" coordorigin="44,1029" coordsize="3881,0" path="m44,1029l3925,1029e" filled="false" stroked="true" strokeweight="1.66pt" strokecolor="#474747">
                <v:path arrowok="t"/>
              </v:shape>
            </v:group>
            <v:group style="position:absolute;left:15;top:1014;width:29;height:32" coordorigin="15,1014" coordsize="29,32">
              <v:shape style="position:absolute;left:15;top:1014;width:29;height:32" coordorigin="15,1014" coordsize="29,32" path="m44,1014l15,1014,15,1045,42,1019,44,1014xe" filled="true" fillcolor="#d8d8d8" stroked="false">
                <v:path arrowok="t"/>
                <v:fill type="solid"/>
              </v:shape>
            </v:group>
            <v:group style="position:absolute;left:18;top:1019;width:27;height:27" coordorigin="18,1019" coordsize="27,27">
              <v:shape style="position:absolute;left:18;top:1019;width:27;height:27" coordorigin="18,1019" coordsize="27,27" path="m44,1019l42,1019,18,1043,44,1045,44,1019xe" filled="true" fillcolor="#474747" stroked="false">
                <v:path arrowok="t"/>
                <v:fill type="solid"/>
              </v:shape>
            </v:group>
            <v:group style="position:absolute;left:3911;top:30;width:2;height:984" coordorigin="3911,30" coordsize="2,984">
              <v:shape style="position:absolute;left:3911;top:30;width:2;height:984" coordorigin="3911,30" coordsize="0,984" path="m3911,30l3911,1014e" filled="false" stroked="true" strokeweight="1.54pt" strokecolor="#474747">
                <v:path arrowok="t"/>
              </v:shape>
            </v:group>
            <v:group style="position:absolute;left:30;top:30;width:2;height:984" coordorigin="30,30" coordsize="2,984">
              <v:shape style="position:absolute;left:30;top:30;width:2;height:984" coordorigin="30,30" coordsize="0,984" path="m30,30l30,1014e" filled="false" stroked="true" strokeweight="1.54pt" strokecolor="#d8d8d8">
                <v:path arrowok="t"/>
              </v:shape>
            </v:group>
            <v:group style="position:absolute;left:75;top:65;width:3790;height:2" coordorigin="75,65" coordsize="3790,2">
              <v:shape style="position:absolute;left:75;top:65;width:3790;height:2" coordorigin="75,65" coordsize="3790,0" path="m75,65l3865,65e" filled="false" stroked="true" strokeweight=".7pt" strokecolor="#474747">
                <v:path arrowok="t"/>
              </v:shape>
            </v:group>
            <v:group style="position:absolute;left:80;top:71;width:2;height:915" coordorigin="80,71" coordsize="2,915">
              <v:shape style="position:absolute;left:80;top:71;width:2;height:915" coordorigin="80,71" coordsize="0,915" path="m80,71l80,985e" filled="false" stroked="true" strokeweight=".580pt" strokecolor="#474747">
                <v:path arrowok="t"/>
              </v:shape>
            </v:group>
            <v:group style="position:absolute;left:3860;top:59;width:2;height:917" coordorigin="3860,59" coordsize="2,917">
              <v:shape style="position:absolute;left:3860;top:59;width:2;height:917" coordorigin="3860,59" coordsize="0,917" path="m3860,59l3860,975e" filled="false" stroked="true" strokeweight=".580pt" strokecolor="#d8d8d8">
                <v:path arrowok="t"/>
              </v:shape>
            </v:group>
            <v:group style="position:absolute;left:75;top:980;width:3790;height:2" coordorigin="75,980" coordsize="3790,2">
              <v:shape style="position:absolute;left:75;top:980;width:3790;height:2" coordorigin="75,980" coordsize="3790,0" path="m75,980l3865,980e" filled="false" stroked="true" strokeweight=".580pt" strokecolor="#d8d8d8">
                <v:path arrowok="t"/>
              </v:shape>
              <v:shape style="position:absolute;left:50;top:36;width:3840;height:975" type="#_x0000_t202" filled="false" stroked="false">
                <v:textbox inset="0,0,0,0">
                  <w:txbxContent>
                    <w:p>
                      <w:pPr>
                        <w:spacing w:line="191" w:lineRule="auto" w:before="32"/>
                        <w:ind w:left="51" w:right="1765" w:firstLine="0"/>
                        <w:jc w:val="left"/>
                        <w:rPr>
                          <w:rFonts w:ascii="Meiryo UI" w:hAnsi="Meiryo UI" w:cs="Meiryo UI" w:eastAsia="Meiryo UI"/>
                          <w:sz w:val="17"/>
                          <w:szCs w:val="17"/>
                        </w:rPr>
                      </w:pPr>
                      <w:r>
                        <w:rPr>
                          <w:rFonts w:ascii="Meiryo UI" w:hAnsi="Meiryo UI" w:cs="Meiryo UI" w:eastAsia="Meiryo UI"/>
                          <w:b/>
                          <w:bCs/>
                          <w:color w:val="0000FF"/>
                          <w:w w:val="95"/>
                          <w:sz w:val="17"/>
                          <w:szCs w:val="17"/>
                        </w:rPr>
                        <w:t>〈広島修道院友の会事務局〉</w:t>
                      </w:r>
                      <w:r>
                        <w:rPr>
                          <w:rFonts w:ascii="Meiryo UI" w:hAnsi="Meiryo UI" w:cs="Meiryo UI" w:eastAsia="Meiryo UI"/>
                          <w:b/>
                          <w:bCs/>
                          <w:color w:val="0000FF"/>
                          <w:spacing w:val="23"/>
                          <w:w w:val="98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Meiryo UI" w:hAnsi="Meiryo UI" w:cs="Meiryo UI" w:eastAsia="Meiryo UI"/>
                          <w:b/>
                          <w:bCs/>
                          <w:spacing w:val="1"/>
                          <w:sz w:val="16"/>
                          <w:szCs w:val="16"/>
                        </w:rPr>
                        <w:t>TEL（082)261-1356</w:t>
                      </w:r>
                      <w:r>
                        <w:rPr>
                          <w:rFonts w:ascii="Meiryo UI" w:hAnsi="Meiryo UI" w:cs="Meiryo UI" w:eastAsia="Meiryo UI"/>
                          <w:b/>
                          <w:bCs/>
                          <w:spacing w:val="28"/>
                          <w:w w:val="10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Meiryo UI" w:hAnsi="Meiryo UI" w:cs="Meiryo UI" w:eastAsia="Meiryo UI"/>
                          <w:b/>
                          <w:bCs/>
                          <w:spacing w:val="2"/>
                          <w:sz w:val="17"/>
                          <w:szCs w:val="17"/>
                        </w:rPr>
                        <w:t>FAX〈082〉263-3017</w:t>
                      </w:r>
                      <w:r>
                        <w:rPr>
                          <w:rFonts w:ascii="Meiryo UI" w:hAnsi="Meiryo UI" w:cs="Meiryo UI" w:eastAsia="Meiryo UI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224" w:lineRule="exact" w:before="0"/>
                        <w:ind w:left="51" w:right="0" w:firstLine="0"/>
                        <w:jc w:val="left"/>
                        <w:rPr>
                          <w:rFonts w:ascii="Meiryo UI" w:hAnsi="Meiryo UI" w:cs="Meiryo UI" w:eastAsia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hAnsi="Meiryo UI" w:cs="Meiryo UI" w:eastAsia="Meiryo UI"/>
                          <w:b/>
                          <w:bCs/>
                          <w:spacing w:val="2"/>
                          <w:w w:val="105"/>
                          <w:sz w:val="16"/>
                          <w:szCs w:val="16"/>
                        </w:rPr>
                        <w:t>〒732-0047広島市東区尾⻑⻄2丁目8番1号</w:t>
                      </w:r>
                      <w:r>
                        <w:rPr>
                          <w:rFonts w:ascii="Meiryo UI" w:hAnsi="Meiryo UI" w:cs="Meiryo UI" w:eastAsia="Meiryo UI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Meiryo UI" w:hAnsi="Meiryo UI" w:cs="Meiryo UI" w:eastAsia="Meiryo UI"/>
          <w:sz w:val="20"/>
          <w:szCs w:val="20"/>
        </w:rPr>
      </w:r>
    </w:p>
    <w:p>
      <w:pPr>
        <w:pStyle w:val="BodyText"/>
        <w:spacing w:line="240" w:lineRule="auto" w:before="191"/>
        <w:ind w:left="0" w:right="0"/>
        <w:jc w:val="center"/>
        <w:rPr>
          <w:i w:val="0"/>
        </w:rPr>
      </w:pPr>
      <w:r>
        <w:rPr>
          <w:rFonts w:ascii="Meiryo UI" w:hAnsi="Meiryo UI" w:cs="Meiryo UI" w:eastAsia="Meiryo UI"/>
          <w:b/>
          <w:bCs/>
          <w:i w:val="0"/>
          <w:color w:val="CC3366"/>
          <w:spacing w:val="1"/>
        </w:rPr>
        <w:t>ご⼊会の⽅法</w:t>
      </w:r>
      <w:r>
        <w:rPr>
          <w:i/>
          <w:spacing w:val="1"/>
        </w:rPr>
        <w:t>︓このページをプリントアウトして⼊会申込書に記⼊し，友の会事務局までご送付下さい。</w:t>
      </w:r>
      <w:r>
        <w:rPr>
          <w:i w:val="0"/>
        </w:rPr>
      </w:r>
    </w:p>
    <w:p>
      <w:pPr>
        <w:spacing w:line="240" w:lineRule="auto" w:before="11"/>
        <w:rPr>
          <w:rFonts w:ascii="Meiryo UI" w:hAnsi="Meiryo UI" w:cs="Meiryo UI" w:eastAsia="Meiryo UI"/>
          <w:i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Meiryo UI" w:hAnsi="Meiryo UI" w:cs="Meiryo UI" w:eastAsia="Meiryo UI"/>
          <w:sz w:val="4"/>
          <w:szCs w:val="4"/>
        </w:rPr>
      </w:pPr>
      <w:r>
        <w:rPr>
          <w:rFonts w:ascii="Meiryo UI" w:hAnsi="Meiryo UI" w:cs="Meiryo UI" w:eastAsia="Meiryo UI"/>
          <w:sz w:val="4"/>
          <w:szCs w:val="4"/>
        </w:rPr>
        <w:pict>
          <v:group style="width:528.25pt;height:2.3pt;mso-position-horizontal-relative:char;mso-position-vertical-relative:line" coordorigin="0,0" coordsize="10565,46">
            <v:group style="position:absolute;left:17;top:27;width:10532;height:2" coordorigin="17,27" coordsize="10532,2">
              <v:shape style="position:absolute;left:17;top:27;width:10532;height:2" coordorigin="17,27" coordsize="10532,0" path="m17,27l10548,27e" filled="false" stroked="true" strokeweight="1.66pt" strokecolor="#474747">
                <v:path arrowok="t"/>
              </v:shape>
            </v:group>
            <v:group style="position:absolute;left:10536;top:12;width:12;height:22" coordorigin="10536,12" coordsize="12,22">
              <v:shape style="position:absolute;left:10536;top:12;width:12;height:22" coordorigin="10536,12" coordsize="12,22" path="m10536,23l10548,23e" filled="false" stroked="true" strokeweight="1.18pt" strokecolor="#d8d8d8">
                <v:path arrowok="t"/>
              </v:shape>
            </v:group>
            <v:group style="position:absolute;left:17;top:38;width:10532;height:2" coordorigin="17,38" coordsize="10532,2">
              <v:shape style="position:absolute;left:17;top:38;width:10532;height:2" coordorigin="17,38" coordsize="10532,0" path="m17,38l10548,38e" filled="false" stroked="true" strokeweight=".580pt" strokecolor="#d8d8d8">
                <v:path arrowok="t"/>
              </v:shape>
            </v:group>
          </v:group>
        </w:pict>
      </w:r>
      <w:r>
        <w:rPr>
          <w:rFonts w:ascii="Meiryo UI" w:hAnsi="Meiryo UI" w:cs="Meiryo UI" w:eastAsia="Meiryo UI"/>
          <w:sz w:val="4"/>
          <w:szCs w:val="4"/>
        </w:rPr>
      </w:r>
    </w:p>
    <w:p>
      <w:pPr>
        <w:spacing w:before="0"/>
        <w:ind w:left="1" w:right="0" w:firstLine="0"/>
        <w:jc w:val="center"/>
        <w:rPr>
          <w:rFonts w:ascii="Meiryo UI" w:hAnsi="Meiryo UI" w:cs="Meiryo UI" w:eastAsia="Meiryo UI"/>
          <w:sz w:val="21"/>
          <w:szCs w:val="21"/>
        </w:rPr>
      </w:pPr>
      <w:r>
        <w:rPr>
          <w:rFonts w:ascii="Meiryo UI" w:hAnsi="Meiryo UI" w:cs="Meiryo UI" w:eastAsia="Meiryo UI"/>
          <w:i/>
          <w:spacing w:val="1"/>
          <w:sz w:val="14"/>
          <w:szCs w:val="14"/>
        </w:rPr>
        <w:t>(きりとり線</w:t>
      </w:r>
      <w:r>
        <w:rPr>
          <w:rFonts w:ascii="Meiryo UI" w:hAnsi="Meiryo UI" w:cs="Meiryo UI" w:eastAsia="Meiryo UI"/>
          <w:i/>
          <w:spacing w:val="1"/>
          <w:sz w:val="21"/>
          <w:szCs w:val="21"/>
        </w:rPr>
        <w:t>)</w:t>
      </w:r>
      <w:r>
        <w:rPr>
          <w:rFonts w:ascii="Meiryo UI" w:hAnsi="Meiryo UI" w:cs="Meiryo UI" w:eastAsia="Meiryo UI"/>
          <w:sz w:val="21"/>
          <w:szCs w:val="21"/>
        </w:rPr>
      </w:r>
    </w:p>
    <w:p>
      <w:pPr>
        <w:spacing w:line="520" w:lineRule="exact" w:before="173"/>
        <w:ind w:left="3324" w:right="3325" w:firstLine="0"/>
        <w:jc w:val="center"/>
        <w:rPr>
          <w:rFonts w:ascii="Meiryo UI" w:hAnsi="Meiryo UI" w:cs="Meiryo UI" w:eastAsia="Meiryo UI"/>
          <w:sz w:val="32"/>
          <w:szCs w:val="32"/>
        </w:rPr>
      </w:pPr>
      <w:r>
        <w:rPr>
          <w:rFonts w:ascii="Meiryo UI" w:hAnsi="Meiryo UI" w:cs="Meiryo UI" w:eastAsia="Meiryo UI"/>
          <w:b/>
          <w:bCs/>
          <w:color w:val="CC3366"/>
          <w:spacing w:val="-1"/>
          <w:sz w:val="32"/>
          <w:szCs w:val="32"/>
        </w:rPr>
        <w:t>⼊会申込書</w:t>
      </w:r>
      <w:r>
        <w:rPr>
          <w:rFonts w:ascii="Meiryo UI" w:hAnsi="Meiryo UI" w:cs="Meiryo UI" w:eastAsia="Meiryo UI"/>
          <w:sz w:val="32"/>
          <w:szCs w:val="32"/>
        </w:rPr>
      </w:r>
    </w:p>
    <w:p>
      <w:pPr>
        <w:spacing w:line="337" w:lineRule="exact" w:before="0"/>
        <w:ind w:left="0" w:right="1" w:firstLine="0"/>
        <w:jc w:val="center"/>
        <w:rPr>
          <w:rFonts w:ascii="Meiryo UI" w:hAnsi="Meiryo UI" w:cs="Meiryo UI" w:eastAsia="Meiryo UI"/>
          <w:sz w:val="21"/>
          <w:szCs w:val="21"/>
        </w:rPr>
      </w:pPr>
      <w:r>
        <w:rPr>
          <w:rFonts w:ascii="Meiryo UI" w:hAnsi="Meiryo UI" w:cs="Meiryo UI" w:eastAsia="Meiryo UI"/>
          <w:b/>
          <w:bCs/>
          <w:sz w:val="21"/>
          <w:szCs w:val="21"/>
        </w:rPr>
        <w:t>広島修道院友の会の趣旨に賛同して⼊会いたします。</w:t>
      </w:r>
      <w:r>
        <w:rPr>
          <w:rFonts w:ascii="Meiryo UI" w:hAnsi="Meiryo UI" w:cs="Meiryo UI" w:eastAsia="Meiryo UI"/>
          <w:sz w:val="21"/>
          <w:szCs w:val="21"/>
        </w:rPr>
      </w:r>
    </w:p>
    <w:p>
      <w:pPr>
        <w:pStyle w:val="BodyText"/>
        <w:tabs>
          <w:tab w:pos="6623" w:val="left" w:leader="none"/>
        </w:tabs>
        <w:spacing w:line="240" w:lineRule="auto" w:before="110"/>
        <w:ind w:right="0"/>
        <w:jc w:val="left"/>
        <w:rPr>
          <w:i w:val="0"/>
        </w:rPr>
      </w:pPr>
      <w:r>
        <w:rPr>
          <w:i/>
          <w:spacing w:val="3"/>
          <w:w w:val="95"/>
        </w:rPr>
        <w:t>〈</w:t>
      </w:r>
      <w:r>
        <w:rPr>
          <w:i/>
          <w:w w:val="95"/>
        </w:rPr>
        <w:t>住</w:t>
      </w:r>
      <w:r>
        <w:rPr>
          <w:i/>
          <w:spacing w:val="1"/>
          <w:w w:val="95"/>
        </w:rPr>
        <w:t>所</w:t>
      </w:r>
      <w:r>
        <w:rPr>
          <w:i/>
          <w:spacing w:val="3"/>
          <w:w w:val="95"/>
        </w:rPr>
        <w:t>〉</w:t>
      </w:r>
      <w:r>
        <w:rPr>
          <w:i/>
          <w:w w:val="95"/>
        </w:rPr>
        <w:t>〒</w:t>
        <w:tab/>
      </w:r>
      <w:r>
        <w:rPr>
          <w:i/>
          <w:spacing w:val="4"/>
        </w:rPr>
        <w:t>〈</w:t>
      </w:r>
      <w:r>
        <w:rPr>
          <w:i/>
        </w:rPr>
        <w:t>電話〉</w:t>
      </w:r>
      <w:r>
        <w:rPr>
          <w:i w:val="0"/>
        </w:rPr>
      </w:r>
    </w:p>
    <w:p>
      <w:pPr>
        <w:spacing w:line="240" w:lineRule="auto" w:before="6"/>
        <w:rPr>
          <w:rFonts w:ascii="Meiryo UI" w:hAnsi="Meiryo UI" w:cs="Meiryo UI" w:eastAsia="Meiryo UI"/>
          <w:i/>
          <w:sz w:val="14"/>
          <w:szCs w:val="14"/>
        </w:rPr>
      </w:pPr>
    </w:p>
    <w:p>
      <w:pPr>
        <w:spacing w:line="199" w:lineRule="exact" w:before="0"/>
        <w:ind w:left="1235" w:right="0" w:firstLine="0"/>
        <w:jc w:val="left"/>
        <w:rPr>
          <w:rFonts w:ascii="Meiryo UI" w:hAnsi="Meiryo UI" w:cs="Meiryo UI" w:eastAsia="Meiryo UI"/>
          <w:sz w:val="14"/>
          <w:szCs w:val="14"/>
        </w:rPr>
      </w:pPr>
      <w:r>
        <w:rPr>
          <w:rFonts w:ascii="Meiryo UI" w:hAnsi="Meiryo UI" w:cs="Meiryo UI" w:eastAsia="Meiryo UI"/>
          <w:i/>
          <w:spacing w:val="-3"/>
          <w:sz w:val="14"/>
          <w:szCs w:val="14"/>
        </w:rPr>
        <w:t>フリガナ</w:t>
      </w:r>
      <w:r>
        <w:rPr>
          <w:rFonts w:ascii="Meiryo UI" w:hAnsi="Meiryo UI" w:cs="Meiryo UI" w:eastAsia="Meiryo UI"/>
          <w:sz w:val="14"/>
          <w:szCs w:val="14"/>
        </w:rPr>
      </w:r>
    </w:p>
    <w:p>
      <w:pPr>
        <w:pStyle w:val="BodyText"/>
        <w:spacing w:line="249" w:lineRule="exact"/>
        <w:ind w:right="0"/>
        <w:jc w:val="left"/>
        <w:rPr>
          <w:i w:val="0"/>
        </w:rPr>
      </w:pPr>
      <w:r>
        <w:rPr>
          <w:i/>
          <w:spacing w:val="1"/>
        </w:rPr>
        <w:t>〈⽒名〉</w:t>
      </w:r>
      <w:r>
        <w:rPr>
          <w:i w:val="0"/>
        </w:rPr>
      </w:r>
    </w:p>
    <w:p>
      <w:pPr>
        <w:spacing w:line="240" w:lineRule="auto" w:before="11"/>
        <w:rPr>
          <w:rFonts w:ascii="Meiryo UI" w:hAnsi="Meiryo UI" w:cs="Meiryo UI" w:eastAsia="Meiryo UI"/>
          <w:i/>
          <w:sz w:val="16"/>
          <w:szCs w:val="16"/>
        </w:rPr>
      </w:pPr>
    </w:p>
    <w:p>
      <w:pPr>
        <w:tabs>
          <w:tab w:pos="2190" w:val="left" w:leader="none"/>
          <w:tab w:pos="2857" w:val="left" w:leader="none"/>
          <w:tab w:pos="3354" w:val="left" w:leader="none"/>
          <w:tab w:pos="3851" w:val="left" w:leader="none"/>
        </w:tabs>
        <w:spacing w:before="0"/>
        <w:ind w:left="1146" w:right="0" w:firstLine="0"/>
        <w:jc w:val="left"/>
        <w:rPr>
          <w:rFonts w:ascii="Meiryo UI" w:hAnsi="Meiryo UI" w:cs="Meiryo UI" w:eastAsia="Meiryo UI"/>
          <w:sz w:val="16"/>
          <w:szCs w:val="16"/>
        </w:rPr>
      </w:pPr>
      <w:r>
        <w:rPr>
          <w:rFonts w:ascii="Meiryo UI" w:hAnsi="Meiryo UI" w:cs="Meiryo UI" w:eastAsia="Meiryo UI"/>
          <w:i/>
          <w:sz w:val="16"/>
          <w:szCs w:val="16"/>
        </w:rPr>
        <w:t>〈⼊会〉</w:t>
        <w:tab/>
        <w:t>平成</w:t>
        <w:tab/>
        <w:t>年</w:t>
        <w:tab/>
        <w:t>⽉</w:t>
        <w:tab/>
      </w:r>
      <w:r>
        <w:rPr>
          <w:rFonts w:ascii="Meiryo UI" w:hAnsi="Meiryo UI" w:cs="Meiryo UI" w:eastAsia="Meiryo UI"/>
          <w:i/>
          <w:w w:val="105"/>
          <w:sz w:val="16"/>
          <w:szCs w:val="16"/>
        </w:rPr>
        <w:t>⽇</w:t>
      </w:r>
      <w:r>
        <w:rPr>
          <w:rFonts w:ascii="Meiryo UI" w:hAnsi="Meiryo UI" w:cs="Meiryo UI" w:eastAsia="Meiryo UI"/>
          <w:sz w:val="16"/>
          <w:szCs w:val="16"/>
        </w:rPr>
      </w:r>
    </w:p>
    <w:p>
      <w:pPr>
        <w:spacing w:line="240" w:lineRule="auto" w:before="7"/>
        <w:rPr>
          <w:rFonts w:ascii="Meiryo UI" w:hAnsi="Meiryo UI" w:cs="Meiryo UI" w:eastAsia="Meiryo UI"/>
          <w:i/>
          <w:sz w:val="9"/>
          <w:szCs w:val="9"/>
        </w:rPr>
      </w:pPr>
    </w:p>
    <w:p>
      <w:pPr>
        <w:pStyle w:val="BodyText"/>
        <w:tabs>
          <w:tab w:pos="9469" w:val="left" w:leader="none"/>
        </w:tabs>
        <w:spacing w:line="240" w:lineRule="auto"/>
        <w:ind w:left="5555" w:right="0"/>
        <w:jc w:val="left"/>
        <w:rPr>
          <w:i w:val="0"/>
        </w:rPr>
      </w:pPr>
      <w:r>
        <w:rPr>
          <w:i/>
          <w:w w:val="95"/>
        </w:rPr>
        <w:t>〈取扱者〉</w:t>
        <w:tab/>
      </w:r>
      <w:r>
        <w:rPr>
          <w:i/>
        </w:rPr>
        <w:t>印</w:t>
      </w:r>
      <w:r>
        <w:rPr>
          <w:i w:val="0"/>
        </w:rPr>
      </w:r>
    </w:p>
    <w:p>
      <w:pPr>
        <w:spacing w:line="240" w:lineRule="auto" w:before="8"/>
        <w:rPr>
          <w:rFonts w:ascii="Meiryo UI" w:hAnsi="Meiryo UI" w:cs="Meiryo UI" w:eastAsia="Meiryo UI"/>
          <w:i/>
          <w:sz w:val="11"/>
          <w:szCs w:val="11"/>
        </w:rPr>
      </w:pPr>
    </w:p>
    <w:p>
      <w:pPr>
        <w:pStyle w:val="BodyText"/>
        <w:spacing w:line="240" w:lineRule="auto"/>
        <w:ind w:left="3325" w:right="3325"/>
        <w:jc w:val="center"/>
        <w:rPr>
          <w:i w:val="0"/>
        </w:rPr>
      </w:pPr>
      <w:r>
        <w:rPr>
          <w:i/>
          <w:spacing w:val="1"/>
        </w:rPr>
        <w:t>*この情報は，友の会からのお知らせ以外には使⽤しません。</w:t>
      </w:r>
      <w:r>
        <w:rPr>
          <w:i w:val="0"/>
        </w:rPr>
      </w:r>
    </w:p>
    <w:sectPr>
      <w:type w:val="continuous"/>
      <w:pgSz w:w="11910" w:h="16840"/>
      <w:pgMar w:top="6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 UI">
    <w:altName w:val="Meiryo UI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6"/>
    </w:pPr>
    <w:rPr>
      <w:rFonts w:ascii="Meiryo UI" w:hAnsi="Meiryo UI" w:eastAsia="Meiryo UI"/>
      <w:i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2017-07-05T10:49:13Z</dcterms:created>
  <dcterms:modified xsi:type="dcterms:W3CDTF">2017-07-05T10:49:13Z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2017-07-05T00:00:00Z</vt:filetime>
  </property>
</Properties>
</file>